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4C1B" w14:textId="77777777" w:rsidR="006C2A4C" w:rsidRPr="006C2A4C" w:rsidRDefault="007B167A" w:rsidP="006C2A4C">
      <w:pPr>
        <w:pStyle w:val="Title"/>
        <w:rPr>
          <w:b/>
          <w:color w:val="00B050"/>
        </w:rPr>
      </w:pPr>
      <w:r>
        <w:rPr>
          <w:b/>
          <w:color w:val="00B050"/>
        </w:rPr>
        <w:t xml:space="preserve">volunteer of the year </w:t>
      </w:r>
      <w:r w:rsidR="00153A4C">
        <w:rPr>
          <w:b/>
          <w:color w:val="00B050"/>
        </w:rPr>
        <w:t>award</w:t>
      </w:r>
      <w:r w:rsidR="006C2A4C">
        <w:rPr>
          <w:b/>
          <w:color w:val="00B050"/>
        </w:rPr>
        <w:t xml:space="preserve"> nomination form</w:t>
      </w:r>
    </w:p>
    <w:p w14:paraId="25986F71" w14:textId="77777777" w:rsidR="007B167A" w:rsidRPr="00C52F9D" w:rsidRDefault="007B167A" w:rsidP="00C52F9D">
      <w:pPr>
        <w:jc w:val="center"/>
        <w:rPr>
          <w:rFonts w:ascii="Arial Black" w:hAnsi="Arial Black"/>
          <w:b/>
          <w:color w:val="FF0000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6"/>
        <w:gridCol w:w="5872"/>
      </w:tblGrid>
      <w:tr w:rsidR="006C2A4C" w:rsidRPr="00E4566C" w14:paraId="3E4D62C7" w14:textId="77777777" w:rsidTr="00C45D7C">
        <w:tc>
          <w:tcPr>
            <w:tcW w:w="9854" w:type="dxa"/>
            <w:gridSpan w:val="2"/>
            <w:shd w:val="clear" w:color="auto" w:fill="00B050"/>
          </w:tcPr>
          <w:p w14:paraId="63F80E67" w14:textId="77777777" w:rsidR="006C2A4C" w:rsidRPr="00E4566C" w:rsidRDefault="006C2A4C" w:rsidP="00C45D7C">
            <w:pPr>
              <w:spacing w:before="0" w:after="0"/>
              <w:rPr>
                <w:rFonts w:ascii="Arial Black" w:hAnsi="Arial Black"/>
                <w:b/>
                <w:color w:val="FFFF00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color w:val="FFFF00"/>
                <w:sz w:val="28"/>
                <w:szCs w:val="28"/>
                <w:lang w:val="en-US"/>
              </w:rPr>
              <w:t>NOMINEE</w:t>
            </w:r>
            <w:r w:rsidRPr="00E4566C">
              <w:rPr>
                <w:rFonts w:ascii="Arial Black" w:hAnsi="Arial Black"/>
                <w:b/>
                <w:color w:val="FFFF00"/>
                <w:sz w:val="28"/>
                <w:szCs w:val="28"/>
                <w:lang w:val="en-US"/>
              </w:rPr>
              <w:t xml:space="preserve"> DETAILS</w:t>
            </w:r>
          </w:p>
        </w:tc>
      </w:tr>
      <w:tr w:rsidR="006C2A4C" w:rsidRPr="00E4566C" w14:paraId="3684616C" w14:textId="77777777" w:rsidTr="00C45D7C">
        <w:tc>
          <w:tcPr>
            <w:tcW w:w="3794" w:type="dxa"/>
          </w:tcPr>
          <w:p w14:paraId="39D35292" w14:textId="77777777" w:rsidR="006C2A4C" w:rsidRPr="00E4566C" w:rsidRDefault="006C2A4C" w:rsidP="00C45D7C">
            <w:pPr>
              <w:spacing w:before="0" w:after="0" w:line="360" w:lineRule="auto"/>
              <w:rPr>
                <w:b/>
                <w:sz w:val="26"/>
                <w:szCs w:val="26"/>
                <w:lang w:val="en-US"/>
              </w:rPr>
            </w:pPr>
            <w:r w:rsidRPr="00E4566C">
              <w:rPr>
                <w:b/>
                <w:sz w:val="26"/>
                <w:szCs w:val="26"/>
                <w:lang w:val="en-US"/>
              </w:rPr>
              <w:t>Name</w:t>
            </w:r>
          </w:p>
        </w:tc>
        <w:tc>
          <w:tcPr>
            <w:tcW w:w="6060" w:type="dxa"/>
          </w:tcPr>
          <w:p w14:paraId="7B13828D" w14:textId="77777777" w:rsidR="006C2A4C" w:rsidRPr="00E4566C" w:rsidRDefault="006C2A4C" w:rsidP="00C45D7C">
            <w:pPr>
              <w:spacing w:before="0" w:after="0"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6C2A4C" w:rsidRPr="00E4566C" w14:paraId="3B26A6D7" w14:textId="77777777" w:rsidTr="00C45D7C">
        <w:tc>
          <w:tcPr>
            <w:tcW w:w="3794" w:type="dxa"/>
          </w:tcPr>
          <w:p w14:paraId="0F9A2C00" w14:textId="77777777" w:rsidR="006C2A4C" w:rsidRPr="00E4566C" w:rsidRDefault="006C2A4C" w:rsidP="00C45D7C">
            <w:pPr>
              <w:spacing w:before="0" w:after="0" w:line="360" w:lineRule="auto"/>
              <w:rPr>
                <w:b/>
                <w:sz w:val="26"/>
                <w:szCs w:val="26"/>
                <w:lang w:val="en-US"/>
              </w:rPr>
            </w:pPr>
            <w:r w:rsidRPr="00E4566C">
              <w:rPr>
                <w:b/>
                <w:sz w:val="26"/>
                <w:szCs w:val="26"/>
                <w:lang w:val="en-US"/>
              </w:rPr>
              <w:t>Club</w:t>
            </w:r>
          </w:p>
        </w:tc>
        <w:tc>
          <w:tcPr>
            <w:tcW w:w="6060" w:type="dxa"/>
          </w:tcPr>
          <w:p w14:paraId="2896C595" w14:textId="77777777" w:rsidR="006C2A4C" w:rsidRPr="00E4566C" w:rsidRDefault="006C2A4C" w:rsidP="00C45D7C">
            <w:pPr>
              <w:spacing w:before="0" w:after="0"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6C2A4C" w:rsidRPr="00E4566C" w14:paraId="238BD528" w14:textId="77777777" w:rsidTr="00C45D7C">
        <w:tc>
          <w:tcPr>
            <w:tcW w:w="3794" w:type="dxa"/>
          </w:tcPr>
          <w:p w14:paraId="54DB6B68" w14:textId="77777777" w:rsidR="006C2A4C" w:rsidRPr="00E4566C" w:rsidRDefault="006C2A4C" w:rsidP="00C45D7C">
            <w:pPr>
              <w:spacing w:before="0" w:after="0" w:line="360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Netball Qualifications</w:t>
            </w:r>
          </w:p>
        </w:tc>
        <w:tc>
          <w:tcPr>
            <w:tcW w:w="6060" w:type="dxa"/>
          </w:tcPr>
          <w:p w14:paraId="00B464CE" w14:textId="77777777" w:rsidR="006C2A4C" w:rsidRPr="00E4566C" w:rsidRDefault="006C2A4C" w:rsidP="00C45D7C">
            <w:pPr>
              <w:spacing w:before="0" w:after="0"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6C2A4C" w:rsidRPr="00E4566C" w14:paraId="763CB8D6" w14:textId="77777777" w:rsidTr="00214A1E">
        <w:tc>
          <w:tcPr>
            <w:tcW w:w="9854" w:type="dxa"/>
            <w:gridSpan w:val="2"/>
          </w:tcPr>
          <w:p w14:paraId="467D1A5A" w14:textId="77777777" w:rsidR="004E7E9D" w:rsidRDefault="006C2A4C" w:rsidP="009E1EE1">
            <w:pPr>
              <w:spacing w:before="0" w:after="0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Provide details of the</w:t>
            </w:r>
            <w:r w:rsidR="004E7E9D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distinguished</w:t>
            </w:r>
            <w:r w:rsidR="009E1EE1">
              <w:rPr>
                <w:b/>
                <w:sz w:val="26"/>
                <w:szCs w:val="26"/>
                <w:lang w:val="en-US"/>
              </w:rPr>
              <w:t>/outstanding</w:t>
            </w:r>
            <w:r>
              <w:rPr>
                <w:b/>
                <w:sz w:val="26"/>
                <w:szCs w:val="26"/>
                <w:lang w:val="en-US"/>
              </w:rPr>
              <w:t xml:space="preserve"> service to </w:t>
            </w:r>
            <w:r w:rsidR="007B167A">
              <w:rPr>
                <w:b/>
                <w:sz w:val="26"/>
                <w:szCs w:val="26"/>
                <w:lang w:val="en-US"/>
              </w:rPr>
              <w:t>n</w:t>
            </w:r>
            <w:r>
              <w:rPr>
                <w:b/>
                <w:sz w:val="26"/>
                <w:szCs w:val="26"/>
                <w:lang w:val="en-US"/>
              </w:rPr>
              <w:t>etball</w:t>
            </w:r>
            <w:r w:rsidR="00C52F9D">
              <w:rPr>
                <w:b/>
                <w:sz w:val="26"/>
                <w:szCs w:val="26"/>
                <w:lang w:val="en-US"/>
              </w:rPr>
              <w:t xml:space="preserve"> in Darwin</w:t>
            </w:r>
            <w:r>
              <w:rPr>
                <w:b/>
                <w:sz w:val="26"/>
                <w:szCs w:val="26"/>
                <w:lang w:val="en-US"/>
              </w:rPr>
              <w:t xml:space="preserve"> outside of any </w:t>
            </w:r>
            <w:r w:rsidR="00C52F9D">
              <w:rPr>
                <w:b/>
                <w:sz w:val="26"/>
                <w:szCs w:val="26"/>
                <w:lang w:val="en-US"/>
              </w:rPr>
              <w:t>club</w:t>
            </w:r>
            <w:r>
              <w:rPr>
                <w:b/>
                <w:sz w:val="26"/>
                <w:szCs w:val="26"/>
                <w:lang w:val="en-US"/>
              </w:rPr>
              <w:t xml:space="preserve"> commitment or position, in either a volunteer and/or elected operational or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organisational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role</w:t>
            </w:r>
            <w:r w:rsidR="004E7E9D">
              <w:rPr>
                <w:b/>
                <w:sz w:val="26"/>
                <w:szCs w:val="26"/>
                <w:lang w:val="en-US"/>
              </w:rPr>
              <w:t xml:space="preserve"> in relation to DNA Season 2022</w:t>
            </w:r>
            <w:r w:rsidR="00C52F9D">
              <w:rPr>
                <w:b/>
                <w:sz w:val="26"/>
                <w:szCs w:val="26"/>
                <w:lang w:val="en-US"/>
              </w:rPr>
              <w:t xml:space="preserve">.  </w:t>
            </w:r>
          </w:p>
          <w:p w14:paraId="4868C43A" w14:textId="77777777" w:rsidR="009E1EE1" w:rsidRPr="009E1EE1" w:rsidRDefault="009E1EE1" w:rsidP="009E1EE1">
            <w:pPr>
              <w:spacing w:before="0" w:after="0"/>
              <w:rPr>
                <w:i/>
                <w:sz w:val="26"/>
                <w:szCs w:val="26"/>
                <w:lang w:val="en-US"/>
              </w:rPr>
            </w:pPr>
            <w:r w:rsidRPr="009E1EE1">
              <w:rPr>
                <w:rFonts w:eastAsia="Times New Roman" w:cs="Arial"/>
                <w:i/>
                <w:szCs w:val="22"/>
              </w:rPr>
              <w:t>Distinguished/outstanding service means a volunteer who is committed, puts in effort, commands great respect, goes above and beyond what is ordinarily expected, is ready and willing to help out, a person who gets things done</w:t>
            </w:r>
            <w:r>
              <w:rPr>
                <w:rFonts w:eastAsia="Times New Roman" w:cs="Arial"/>
                <w:i/>
                <w:szCs w:val="22"/>
              </w:rPr>
              <w:t>.</w:t>
            </w:r>
          </w:p>
        </w:tc>
      </w:tr>
      <w:tr w:rsidR="006C2A4C" w:rsidRPr="00E4566C" w14:paraId="78F0A0CC" w14:textId="77777777" w:rsidTr="00214A1E">
        <w:tc>
          <w:tcPr>
            <w:tcW w:w="9854" w:type="dxa"/>
            <w:gridSpan w:val="2"/>
          </w:tcPr>
          <w:p w14:paraId="128BECCB" w14:textId="77777777" w:rsidR="006C2A4C" w:rsidRPr="006C2A4C" w:rsidRDefault="006C2A4C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1D07F5C0" w14:textId="77777777" w:rsidR="006C2A4C" w:rsidRPr="006C2A4C" w:rsidRDefault="006C2A4C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556B7D99" w14:textId="77777777" w:rsidR="006C2A4C" w:rsidRPr="006C2A4C" w:rsidRDefault="006C2A4C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17BE2EED" w14:textId="77777777" w:rsidR="006C2A4C" w:rsidRPr="006C2A4C" w:rsidRDefault="006C2A4C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761AF37D" w14:textId="77777777" w:rsidR="006C2A4C" w:rsidRPr="006C2A4C" w:rsidRDefault="006C2A4C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02FC07DD" w14:textId="77777777" w:rsidR="006C2A4C" w:rsidRPr="006C2A4C" w:rsidRDefault="006C2A4C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19C649BB" w14:textId="77777777" w:rsidR="006C2A4C" w:rsidRDefault="006C2A4C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6707575C" w14:textId="77777777" w:rsidR="00C13BA5" w:rsidRDefault="00C13BA5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1FAF5FC2" w14:textId="77777777" w:rsidR="00C13BA5" w:rsidRDefault="00C13BA5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25F94834" w14:textId="77777777" w:rsidR="00C13BA5" w:rsidRDefault="00C13BA5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6753CB9B" w14:textId="77777777" w:rsidR="00C13BA5" w:rsidRDefault="00C13BA5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14B6D58C" w14:textId="77777777" w:rsidR="00C13BA5" w:rsidRDefault="00C13BA5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452B2657" w14:textId="77777777" w:rsidR="00C13BA5" w:rsidRDefault="00C13BA5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236AA037" w14:textId="77777777" w:rsidR="00C13BA5" w:rsidRDefault="00C13BA5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4C9111D5" w14:textId="77777777" w:rsidR="00C13BA5" w:rsidRDefault="00C13BA5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7465E687" w14:textId="77777777" w:rsidR="00C13BA5" w:rsidRDefault="00C13BA5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0449B432" w14:textId="77777777" w:rsidR="00C13BA5" w:rsidRDefault="00C13BA5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1A928C0D" w14:textId="77777777" w:rsidR="00C13BA5" w:rsidRDefault="00C13BA5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031396CF" w14:textId="77777777" w:rsidR="00C13BA5" w:rsidRDefault="00C13BA5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218D2CA3" w14:textId="77777777" w:rsidR="00C13BA5" w:rsidRDefault="00C13BA5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3FF62DDA" w14:textId="77777777" w:rsidR="00C13BA5" w:rsidRDefault="00C13BA5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6249DD5C" w14:textId="77777777" w:rsidR="00C13BA5" w:rsidRDefault="00C13BA5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46BDF21B" w14:textId="77777777" w:rsidR="00C13BA5" w:rsidRDefault="00C13BA5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7FFDCDEC" w14:textId="77777777" w:rsidR="006C2A4C" w:rsidRPr="006C2A4C" w:rsidRDefault="006C2A4C" w:rsidP="006C2A4C">
            <w:pPr>
              <w:spacing w:before="0" w:after="0"/>
              <w:rPr>
                <w:b/>
                <w:szCs w:val="22"/>
                <w:lang w:val="en-US"/>
              </w:rPr>
            </w:pPr>
          </w:p>
          <w:p w14:paraId="46D1C7F3" w14:textId="77777777" w:rsidR="006C2A4C" w:rsidRDefault="006C2A4C" w:rsidP="006C2A4C">
            <w:pPr>
              <w:spacing w:before="0" w:after="0"/>
              <w:rPr>
                <w:b/>
                <w:sz w:val="26"/>
                <w:szCs w:val="26"/>
                <w:lang w:val="en-US"/>
              </w:rPr>
            </w:pPr>
          </w:p>
        </w:tc>
      </w:tr>
    </w:tbl>
    <w:p w14:paraId="4255A50D" w14:textId="77777777" w:rsidR="006C2A4C" w:rsidRDefault="006C2A4C" w:rsidP="006C2A4C">
      <w:pPr>
        <w:spacing w:before="0"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5896"/>
      </w:tblGrid>
      <w:tr w:rsidR="006C2A4C" w:rsidRPr="00E4566C" w14:paraId="0AC926C9" w14:textId="77777777" w:rsidTr="00C45D7C">
        <w:tc>
          <w:tcPr>
            <w:tcW w:w="9854" w:type="dxa"/>
            <w:gridSpan w:val="2"/>
            <w:shd w:val="clear" w:color="auto" w:fill="00B050"/>
          </w:tcPr>
          <w:p w14:paraId="6AA9AFC6" w14:textId="77777777" w:rsidR="006C2A4C" w:rsidRPr="00E4566C" w:rsidRDefault="006C2A4C" w:rsidP="006C2A4C">
            <w:pPr>
              <w:spacing w:before="0" w:after="0"/>
              <w:rPr>
                <w:rFonts w:ascii="Arial Black" w:hAnsi="Arial Black"/>
                <w:b/>
                <w:color w:val="FFFF00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color w:val="FFFF00"/>
                <w:sz w:val="28"/>
                <w:szCs w:val="28"/>
                <w:lang w:val="en-US"/>
              </w:rPr>
              <w:t>NOMINATED BY</w:t>
            </w:r>
          </w:p>
        </w:tc>
      </w:tr>
      <w:tr w:rsidR="006C2A4C" w:rsidRPr="00E4566C" w14:paraId="3692355E" w14:textId="77777777" w:rsidTr="00C45D7C">
        <w:tc>
          <w:tcPr>
            <w:tcW w:w="3794" w:type="dxa"/>
          </w:tcPr>
          <w:p w14:paraId="61E1970D" w14:textId="77777777" w:rsidR="006C2A4C" w:rsidRPr="00E4566C" w:rsidRDefault="006C2A4C" w:rsidP="00C45D7C">
            <w:pPr>
              <w:spacing w:before="0" w:after="0" w:line="360" w:lineRule="auto"/>
              <w:rPr>
                <w:b/>
                <w:sz w:val="26"/>
                <w:szCs w:val="26"/>
                <w:lang w:val="en-US"/>
              </w:rPr>
            </w:pPr>
            <w:r w:rsidRPr="00E4566C">
              <w:rPr>
                <w:b/>
                <w:sz w:val="26"/>
                <w:szCs w:val="26"/>
                <w:lang w:val="en-US"/>
              </w:rPr>
              <w:t>Name</w:t>
            </w:r>
          </w:p>
        </w:tc>
        <w:tc>
          <w:tcPr>
            <w:tcW w:w="6060" w:type="dxa"/>
          </w:tcPr>
          <w:p w14:paraId="266CCA1B" w14:textId="77777777" w:rsidR="006C2A4C" w:rsidRPr="00E4566C" w:rsidRDefault="006C2A4C" w:rsidP="00C45D7C">
            <w:pPr>
              <w:spacing w:before="0" w:after="0"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6C2A4C" w:rsidRPr="00E4566C" w14:paraId="6017E05E" w14:textId="77777777" w:rsidTr="00C45D7C">
        <w:tc>
          <w:tcPr>
            <w:tcW w:w="3794" w:type="dxa"/>
          </w:tcPr>
          <w:p w14:paraId="22161C89" w14:textId="77777777" w:rsidR="006C2A4C" w:rsidRPr="00E4566C" w:rsidRDefault="006C2A4C" w:rsidP="00C45D7C">
            <w:pPr>
              <w:spacing w:before="0" w:after="0" w:line="360" w:lineRule="auto"/>
              <w:rPr>
                <w:b/>
                <w:sz w:val="26"/>
                <w:szCs w:val="26"/>
                <w:lang w:val="en-US"/>
              </w:rPr>
            </w:pPr>
            <w:r w:rsidRPr="00E4566C">
              <w:rPr>
                <w:b/>
                <w:sz w:val="26"/>
                <w:szCs w:val="26"/>
                <w:lang w:val="en-US"/>
              </w:rPr>
              <w:t>Club</w:t>
            </w:r>
          </w:p>
        </w:tc>
        <w:tc>
          <w:tcPr>
            <w:tcW w:w="6060" w:type="dxa"/>
          </w:tcPr>
          <w:p w14:paraId="45516EE3" w14:textId="77777777" w:rsidR="006C2A4C" w:rsidRPr="00E4566C" w:rsidRDefault="006C2A4C" w:rsidP="00C45D7C">
            <w:pPr>
              <w:spacing w:before="0" w:after="0"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6C2A4C" w:rsidRPr="00E4566C" w14:paraId="0BC9C1C6" w14:textId="77777777" w:rsidTr="00C45D7C">
        <w:tc>
          <w:tcPr>
            <w:tcW w:w="3794" w:type="dxa"/>
          </w:tcPr>
          <w:p w14:paraId="0F075131" w14:textId="77777777" w:rsidR="006C2A4C" w:rsidRPr="00E4566C" w:rsidRDefault="006C2A4C" w:rsidP="00456940">
            <w:pPr>
              <w:spacing w:before="0" w:after="0" w:line="360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Contact Email</w:t>
            </w:r>
          </w:p>
        </w:tc>
        <w:tc>
          <w:tcPr>
            <w:tcW w:w="6060" w:type="dxa"/>
          </w:tcPr>
          <w:p w14:paraId="26C26C84" w14:textId="77777777" w:rsidR="006C2A4C" w:rsidRPr="00E4566C" w:rsidRDefault="006C2A4C" w:rsidP="00C45D7C">
            <w:pPr>
              <w:spacing w:before="0" w:after="0"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6C2A4C" w:rsidRPr="00E4566C" w14:paraId="4738FCBB" w14:textId="77777777" w:rsidTr="00C45D7C">
        <w:tc>
          <w:tcPr>
            <w:tcW w:w="3794" w:type="dxa"/>
          </w:tcPr>
          <w:p w14:paraId="561B76C9" w14:textId="77777777" w:rsidR="006C2A4C" w:rsidRDefault="006C2A4C" w:rsidP="006C2A4C">
            <w:pPr>
              <w:spacing w:before="0" w:after="0" w:line="360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Signature</w:t>
            </w:r>
          </w:p>
        </w:tc>
        <w:tc>
          <w:tcPr>
            <w:tcW w:w="6060" w:type="dxa"/>
          </w:tcPr>
          <w:p w14:paraId="76A8DD26" w14:textId="77777777" w:rsidR="006C2A4C" w:rsidRPr="00E4566C" w:rsidRDefault="006C2A4C" w:rsidP="00C45D7C">
            <w:pPr>
              <w:spacing w:before="0" w:after="0"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C13BA5" w:rsidRPr="00E4566C" w14:paraId="6171BB3B" w14:textId="77777777" w:rsidTr="00C13BA5">
        <w:tc>
          <w:tcPr>
            <w:tcW w:w="3794" w:type="dxa"/>
          </w:tcPr>
          <w:p w14:paraId="70446A92" w14:textId="77777777" w:rsidR="00C13BA5" w:rsidRPr="00E4566C" w:rsidRDefault="00C13BA5" w:rsidP="00C45D7C">
            <w:pPr>
              <w:spacing w:before="0" w:after="0" w:line="360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Date </w:t>
            </w:r>
            <w:r w:rsidRPr="00E4566C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060" w:type="dxa"/>
          </w:tcPr>
          <w:p w14:paraId="0BB95EAD" w14:textId="77777777" w:rsidR="00C13BA5" w:rsidRPr="00E4566C" w:rsidRDefault="00C13BA5" w:rsidP="00C45D7C">
            <w:pPr>
              <w:spacing w:before="0" w:after="0" w:line="360" w:lineRule="auto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 xml:space="preserve">          /          / </w:t>
            </w:r>
          </w:p>
        </w:tc>
      </w:tr>
    </w:tbl>
    <w:p w14:paraId="6328C2F6" w14:textId="77777777" w:rsidR="006C2A4C" w:rsidRDefault="006C2A4C" w:rsidP="006C2A4C">
      <w:pPr>
        <w:spacing w:before="0"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3"/>
        <w:gridCol w:w="5895"/>
      </w:tblGrid>
      <w:tr w:rsidR="006C2A4C" w:rsidRPr="00E4566C" w14:paraId="12A19537" w14:textId="77777777" w:rsidTr="00C45D7C">
        <w:tc>
          <w:tcPr>
            <w:tcW w:w="9854" w:type="dxa"/>
            <w:gridSpan w:val="2"/>
            <w:shd w:val="clear" w:color="auto" w:fill="00B050"/>
          </w:tcPr>
          <w:p w14:paraId="2DCC533A" w14:textId="77777777" w:rsidR="006C2A4C" w:rsidRPr="00E4566C" w:rsidRDefault="006C2A4C" w:rsidP="00C45D7C">
            <w:pPr>
              <w:spacing w:before="0" w:after="0"/>
              <w:rPr>
                <w:rFonts w:ascii="Arial Black" w:hAnsi="Arial Black"/>
                <w:b/>
                <w:color w:val="FFFF00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color w:val="FFFF00"/>
                <w:sz w:val="28"/>
                <w:szCs w:val="28"/>
                <w:lang w:val="en-US"/>
              </w:rPr>
              <w:t>NOMINATION SUPPORTED BY</w:t>
            </w:r>
          </w:p>
        </w:tc>
      </w:tr>
      <w:tr w:rsidR="006C2A4C" w:rsidRPr="00E4566C" w14:paraId="2632BF7E" w14:textId="77777777" w:rsidTr="00C45D7C">
        <w:tc>
          <w:tcPr>
            <w:tcW w:w="3794" w:type="dxa"/>
          </w:tcPr>
          <w:p w14:paraId="5BE61AD9" w14:textId="77777777" w:rsidR="006C2A4C" w:rsidRPr="00E4566C" w:rsidRDefault="006C2A4C" w:rsidP="00C45D7C">
            <w:pPr>
              <w:spacing w:before="0" w:after="0" w:line="360" w:lineRule="auto"/>
              <w:rPr>
                <w:b/>
                <w:sz w:val="26"/>
                <w:szCs w:val="26"/>
                <w:lang w:val="en-US"/>
              </w:rPr>
            </w:pPr>
            <w:r w:rsidRPr="00E4566C">
              <w:rPr>
                <w:b/>
                <w:sz w:val="26"/>
                <w:szCs w:val="26"/>
                <w:lang w:val="en-US"/>
              </w:rPr>
              <w:t>Name</w:t>
            </w:r>
          </w:p>
        </w:tc>
        <w:tc>
          <w:tcPr>
            <w:tcW w:w="6060" w:type="dxa"/>
          </w:tcPr>
          <w:p w14:paraId="25A0D5B1" w14:textId="77777777" w:rsidR="006C2A4C" w:rsidRPr="00E4566C" w:rsidRDefault="006C2A4C" w:rsidP="00C45D7C">
            <w:pPr>
              <w:spacing w:before="0" w:after="0"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6C2A4C" w:rsidRPr="00E4566C" w14:paraId="542C3CD7" w14:textId="77777777" w:rsidTr="00C45D7C">
        <w:tc>
          <w:tcPr>
            <w:tcW w:w="3794" w:type="dxa"/>
          </w:tcPr>
          <w:p w14:paraId="03E91699" w14:textId="77777777" w:rsidR="006C2A4C" w:rsidRPr="00E4566C" w:rsidRDefault="006C2A4C" w:rsidP="00C45D7C">
            <w:pPr>
              <w:spacing w:before="0" w:after="0" w:line="360" w:lineRule="auto"/>
              <w:rPr>
                <w:b/>
                <w:sz w:val="26"/>
                <w:szCs w:val="26"/>
                <w:lang w:val="en-US"/>
              </w:rPr>
            </w:pPr>
            <w:r w:rsidRPr="00E4566C">
              <w:rPr>
                <w:b/>
                <w:sz w:val="26"/>
                <w:szCs w:val="26"/>
                <w:lang w:val="en-US"/>
              </w:rPr>
              <w:t>Club</w:t>
            </w:r>
          </w:p>
        </w:tc>
        <w:tc>
          <w:tcPr>
            <w:tcW w:w="6060" w:type="dxa"/>
          </w:tcPr>
          <w:p w14:paraId="2014AC8C" w14:textId="77777777" w:rsidR="006C2A4C" w:rsidRPr="00E4566C" w:rsidRDefault="006C2A4C" w:rsidP="00C45D7C">
            <w:pPr>
              <w:spacing w:before="0" w:after="0"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6C2A4C" w:rsidRPr="00E4566C" w14:paraId="17A0A15E" w14:textId="77777777" w:rsidTr="00C45D7C">
        <w:tc>
          <w:tcPr>
            <w:tcW w:w="3794" w:type="dxa"/>
          </w:tcPr>
          <w:p w14:paraId="4026F6F9" w14:textId="77777777" w:rsidR="006C2A4C" w:rsidRPr="00E4566C" w:rsidRDefault="006C2A4C" w:rsidP="00456940">
            <w:pPr>
              <w:spacing w:before="0" w:after="0" w:line="360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Contact Email</w:t>
            </w:r>
          </w:p>
        </w:tc>
        <w:tc>
          <w:tcPr>
            <w:tcW w:w="6060" w:type="dxa"/>
          </w:tcPr>
          <w:p w14:paraId="31DD7364" w14:textId="77777777" w:rsidR="006C2A4C" w:rsidRPr="00E4566C" w:rsidRDefault="006C2A4C" w:rsidP="00C45D7C">
            <w:pPr>
              <w:spacing w:before="0" w:after="0"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6C2A4C" w:rsidRPr="00E4566C" w14:paraId="0E3C70CC" w14:textId="77777777" w:rsidTr="00C45D7C">
        <w:tc>
          <w:tcPr>
            <w:tcW w:w="3794" w:type="dxa"/>
          </w:tcPr>
          <w:p w14:paraId="085B450E" w14:textId="77777777" w:rsidR="006C2A4C" w:rsidRDefault="006C2A4C" w:rsidP="006C2A4C">
            <w:pPr>
              <w:spacing w:before="0" w:after="0" w:line="360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Signature</w:t>
            </w:r>
          </w:p>
        </w:tc>
        <w:tc>
          <w:tcPr>
            <w:tcW w:w="6060" w:type="dxa"/>
          </w:tcPr>
          <w:p w14:paraId="3074DC84" w14:textId="77777777" w:rsidR="006C2A4C" w:rsidRPr="00E4566C" w:rsidRDefault="006C2A4C" w:rsidP="00C45D7C">
            <w:pPr>
              <w:spacing w:before="0" w:after="0"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C13BA5" w:rsidRPr="00E4566C" w14:paraId="52165A18" w14:textId="77777777" w:rsidTr="00C13BA5">
        <w:tc>
          <w:tcPr>
            <w:tcW w:w="3794" w:type="dxa"/>
          </w:tcPr>
          <w:p w14:paraId="3FC00878" w14:textId="77777777" w:rsidR="00C13BA5" w:rsidRPr="00E4566C" w:rsidRDefault="00C13BA5" w:rsidP="00C45D7C">
            <w:pPr>
              <w:spacing w:before="0" w:after="0" w:line="360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Date </w:t>
            </w:r>
            <w:r w:rsidRPr="00E4566C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060" w:type="dxa"/>
          </w:tcPr>
          <w:p w14:paraId="4511AC93" w14:textId="77777777" w:rsidR="00C13BA5" w:rsidRPr="00E4566C" w:rsidRDefault="00C13BA5" w:rsidP="00C45D7C">
            <w:pPr>
              <w:spacing w:before="0" w:after="0" w:line="360" w:lineRule="auto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 xml:space="preserve">          /          / </w:t>
            </w:r>
          </w:p>
        </w:tc>
      </w:tr>
    </w:tbl>
    <w:p w14:paraId="3E8B2AA1" w14:textId="77777777" w:rsidR="006C2A4C" w:rsidRDefault="006C2A4C" w:rsidP="006C2A4C">
      <w:pPr>
        <w:spacing w:before="0"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8"/>
        <w:gridCol w:w="5880"/>
      </w:tblGrid>
      <w:tr w:rsidR="00C13BA5" w:rsidRPr="00E4566C" w14:paraId="24770AF8" w14:textId="77777777" w:rsidTr="00C45D7C">
        <w:tc>
          <w:tcPr>
            <w:tcW w:w="9854" w:type="dxa"/>
            <w:gridSpan w:val="2"/>
            <w:shd w:val="clear" w:color="auto" w:fill="00B050"/>
          </w:tcPr>
          <w:p w14:paraId="7BEF2924" w14:textId="77777777" w:rsidR="00C13BA5" w:rsidRDefault="00C13BA5" w:rsidP="00C45D7C">
            <w:pPr>
              <w:spacing w:before="0" w:after="0"/>
              <w:rPr>
                <w:rFonts w:ascii="Arial Black" w:hAnsi="Arial Black"/>
                <w:b/>
                <w:color w:val="FFFF00"/>
                <w:sz w:val="28"/>
                <w:szCs w:val="28"/>
                <w:lang w:val="en-US"/>
              </w:rPr>
            </w:pPr>
            <w:r w:rsidRPr="00E4566C">
              <w:rPr>
                <w:rFonts w:ascii="Arial Black" w:hAnsi="Arial Black"/>
                <w:b/>
                <w:color w:val="FFFF00"/>
                <w:sz w:val="28"/>
                <w:szCs w:val="28"/>
                <w:lang w:val="en-US"/>
              </w:rPr>
              <w:t xml:space="preserve">DARWIN NETBALL ASSOCIATION </w:t>
            </w:r>
          </w:p>
          <w:p w14:paraId="210A554C" w14:textId="77777777" w:rsidR="00C13BA5" w:rsidRPr="00E4566C" w:rsidRDefault="00C13BA5" w:rsidP="00C45D7C">
            <w:pPr>
              <w:spacing w:before="0" w:after="0"/>
              <w:rPr>
                <w:rFonts w:ascii="Arial Black" w:hAnsi="Arial Black"/>
                <w:b/>
                <w:color w:val="FFFF00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color w:val="FFFF00"/>
                <w:sz w:val="28"/>
                <w:szCs w:val="28"/>
                <w:lang w:val="en-US"/>
              </w:rPr>
              <w:t>ACKNOWLEDGEMENT OF RECEIPT OF NOMINATION</w:t>
            </w:r>
          </w:p>
        </w:tc>
      </w:tr>
      <w:tr w:rsidR="00C13BA5" w:rsidRPr="00E4566C" w14:paraId="3F923721" w14:textId="77777777" w:rsidTr="00C45D7C">
        <w:tc>
          <w:tcPr>
            <w:tcW w:w="3794" w:type="dxa"/>
          </w:tcPr>
          <w:p w14:paraId="05EC9514" w14:textId="77777777" w:rsidR="00C13BA5" w:rsidRPr="00E4566C" w:rsidRDefault="00C13BA5" w:rsidP="00C45D7C">
            <w:pPr>
              <w:spacing w:before="0" w:after="0" w:line="360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DNA Receiving Officer Name</w:t>
            </w:r>
            <w:r w:rsidRPr="00E4566C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060" w:type="dxa"/>
          </w:tcPr>
          <w:p w14:paraId="601FD098" w14:textId="77777777" w:rsidR="00C13BA5" w:rsidRPr="00E4566C" w:rsidRDefault="00C13BA5" w:rsidP="00C45D7C">
            <w:pPr>
              <w:spacing w:before="0" w:after="0"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C13BA5" w:rsidRPr="00E4566C" w14:paraId="78DE4950" w14:textId="77777777" w:rsidTr="00C45D7C">
        <w:tc>
          <w:tcPr>
            <w:tcW w:w="3794" w:type="dxa"/>
          </w:tcPr>
          <w:p w14:paraId="6759B3A5" w14:textId="77777777" w:rsidR="00C13BA5" w:rsidRPr="00E4566C" w:rsidRDefault="00C13BA5" w:rsidP="00C13BA5">
            <w:pPr>
              <w:spacing w:before="0" w:after="0" w:line="360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DNA Receiving Officer Title</w:t>
            </w:r>
            <w:r w:rsidRPr="00E4566C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060" w:type="dxa"/>
          </w:tcPr>
          <w:p w14:paraId="774DA5CB" w14:textId="77777777" w:rsidR="00C13BA5" w:rsidRPr="00E4566C" w:rsidRDefault="00C13BA5" w:rsidP="00C45D7C">
            <w:pPr>
              <w:spacing w:before="0" w:after="0"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C13BA5" w:rsidRPr="00E4566C" w14:paraId="799B18FB" w14:textId="77777777" w:rsidTr="00C45D7C">
        <w:tc>
          <w:tcPr>
            <w:tcW w:w="3794" w:type="dxa"/>
          </w:tcPr>
          <w:p w14:paraId="02AF89E9" w14:textId="77777777" w:rsidR="00C13BA5" w:rsidRPr="00E4566C" w:rsidRDefault="00C13BA5" w:rsidP="00C45D7C">
            <w:pPr>
              <w:spacing w:before="0" w:after="0" w:line="360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Signature</w:t>
            </w:r>
            <w:r w:rsidRPr="00E4566C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060" w:type="dxa"/>
          </w:tcPr>
          <w:p w14:paraId="234A6F43" w14:textId="77777777" w:rsidR="00C13BA5" w:rsidRPr="00E4566C" w:rsidRDefault="00C13BA5" w:rsidP="00C45D7C">
            <w:pPr>
              <w:spacing w:before="0" w:after="0" w:line="360" w:lineRule="auto"/>
              <w:rPr>
                <w:sz w:val="26"/>
                <w:szCs w:val="26"/>
                <w:lang w:val="en-US"/>
              </w:rPr>
            </w:pPr>
          </w:p>
        </w:tc>
      </w:tr>
      <w:tr w:rsidR="00C13BA5" w:rsidRPr="00E4566C" w14:paraId="298FB9F6" w14:textId="77777777" w:rsidTr="00C45D7C">
        <w:tc>
          <w:tcPr>
            <w:tcW w:w="3794" w:type="dxa"/>
          </w:tcPr>
          <w:p w14:paraId="4E1A5C81" w14:textId="77777777" w:rsidR="00C13BA5" w:rsidRPr="00E4566C" w:rsidRDefault="00C13BA5" w:rsidP="00C45D7C">
            <w:pPr>
              <w:spacing w:before="0" w:after="0" w:line="360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Date </w:t>
            </w:r>
            <w:r w:rsidRPr="00E4566C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060" w:type="dxa"/>
          </w:tcPr>
          <w:p w14:paraId="645B9C80" w14:textId="77777777" w:rsidR="00C13BA5" w:rsidRPr="00E4566C" w:rsidRDefault="00C13BA5" w:rsidP="00C13BA5">
            <w:pPr>
              <w:spacing w:before="0" w:after="0" w:line="360" w:lineRule="auto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 xml:space="preserve">          /          / </w:t>
            </w:r>
          </w:p>
        </w:tc>
      </w:tr>
    </w:tbl>
    <w:p w14:paraId="09DDD595" w14:textId="77777777" w:rsidR="00C13BA5" w:rsidRDefault="00C13BA5" w:rsidP="006C2A4C">
      <w:pPr>
        <w:spacing w:before="0" w:after="0"/>
        <w:rPr>
          <w:lang w:val="en-US"/>
        </w:rPr>
      </w:pPr>
    </w:p>
    <w:p w14:paraId="1E5765FC" w14:textId="77777777" w:rsidR="00C13BA5" w:rsidRDefault="00C13BA5" w:rsidP="006C2A4C">
      <w:pPr>
        <w:spacing w:before="0" w:after="0"/>
        <w:rPr>
          <w:lang w:val="en-US"/>
        </w:rPr>
      </w:pPr>
    </w:p>
    <w:p w14:paraId="19F03882" w14:textId="77777777" w:rsidR="00C13BA5" w:rsidRDefault="00C13BA5" w:rsidP="006C2A4C">
      <w:pPr>
        <w:spacing w:before="0" w:after="0"/>
        <w:rPr>
          <w:lang w:val="en-US"/>
        </w:rPr>
      </w:pPr>
    </w:p>
    <w:sectPr w:rsidR="00C13BA5" w:rsidSect="002A0C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38D5" w14:textId="77777777" w:rsidR="009C5FE6" w:rsidRDefault="009C5FE6" w:rsidP="000A50F0">
      <w:r>
        <w:separator/>
      </w:r>
    </w:p>
  </w:endnote>
  <w:endnote w:type="continuationSeparator" w:id="0">
    <w:p w14:paraId="6AF4C210" w14:textId="77777777" w:rsidR="009C5FE6" w:rsidRDefault="009C5FE6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Bold">
    <w:altName w:val="The Sans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6E22" w14:textId="77777777" w:rsidR="006C2A4C" w:rsidRDefault="006C2A4C" w:rsidP="006C2A4C">
    <w:pPr>
      <w:pStyle w:val="Heading1"/>
      <w:pBdr>
        <w:top w:val="single" w:sz="4" w:space="1" w:color="auto"/>
      </w:pBdr>
      <w:tabs>
        <w:tab w:val="left" w:pos="3402"/>
        <w:tab w:val="left" w:pos="6237"/>
      </w:tabs>
      <w:spacing w:before="0" w:after="0"/>
      <w:jc w:val="center"/>
      <w:rPr>
        <w:color w:val="00B050"/>
        <w:sz w:val="20"/>
        <w:lang w:val="en-US"/>
      </w:rPr>
    </w:pPr>
    <w:r>
      <w:rPr>
        <w:color w:val="00B050"/>
        <w:sz w:val="20"/>
        <w:lang w:val="en-US"/>
      </w:rPr>
      <w:t xml:space="preserve">Form to be hand delivered to Darwin Netball Association Administration Officer </w:t>
    </w:r>
  </w:p>
  <w:p w14:paraId="1267CBF2" w14:textId="77777777" w:rsidR="009471D0" w:rsidRPr="00340FB2" w:rsidRDefault="006C2A4C" w:rsidP="006C2A4C">
    <w:pPr>
      <w:pStyle w:val="Heading1"/>
      <w:pBdr>
        <w:top w:val="single" w:sz="4" w:space="1" w:color="auto"/>
      </w:pBdr>
      <w:tabs>
        <w:tab w:val="left" w:pos="3402"/>
        <w:tab w:val="left" w:pos="6237"/>
      </w:tabs>
      <w:spacing w:before="0" w:after="0"/>
      <w:jc w:val="center"/>
      <w:rPr>
        <w:color w:val="00B050"/>
        <w:sz w:val="20"/>
        <w:lang w:val="en-US"/>
      </w:rPr>
    </w:pPr>
    <w:r>
      <w:rPr>
        <w:color w:val="00B050"/>
        <w:sz w:val="20"/>
        <w:lang w:val="en-US"/>
      </w:rPr>
      <w:t xml:space="preserve">or sent via email to </w:t>
    </w:r>
    <w:hyperlink r:id="rId1" w:history="1">
      <w:r w:rsidRPr="00081D30">
        <w:rPr>
          <w:rStyle w:val="Hyperlink"/>
          <w:sz w:val="20"/>
          <w:lang w:val="en-US"/>
        </w:rPr>
        <w:t>Darwin.Netball@gmail.com</w:t>
      </w:r>
    </w:hyperlink>
  </w:p>
  <w:p w14:paraId="3307C23B" w14:textId="77777777" w:rsidR="009471D0" w:rsidRPr="006C2A4C" w:rsidRDefault="009471D0" w:rsidP="009471D0">
    <w:pPr>
      <w:pBdr>
        <w:bottom w:val="single" w:sz="4" w:space="1" w:color="auto"/>
      </w:pBdr>
      <w:tabs>
        <w:tab w:val="left" w:pos="3402"/>
        <w:tab w:val="left" w:pos="6237"/>
      </w:tabs>
      <w:spacing w:before="0" w:after="0"/>
      <w:rPr>
        <w:sz w:val="2"/>
        <w:szCs w:val="2"/>
        <w:lang w:val="en-US"/>
      </w:rPr>
    </w:pPr>
  </w:p>
  <w:p w14:paraId="4BB31791" w14:textId="77777777" w:rsidR="00F55276" w:rsidRDefault="00F55276" w:rsidP="009471D0">
    <w:pPr>
      <w:pStyle w:val="Footer"/>
    </w:pPr>
  </w:p>
  <w:p w14:paraId="309BF01E" w14:textId="77777777" w:rsidR="009209BF" w:rsidRDefault="009209BF" w:rsidP="009209BF">
    <w:pPr>
      <w:pStyle w:val="Heading1"/>
      <w:pBdr>
        <w:top w:val="single" w:sz="4" w:space="1" w:color="auto"/>
      </w:pBdr>
      <w:tabs>
        <w:tab w:val="left" w:pos="3402"/>
        <w:tab w:val="left" w:pos="6237"/>
      </w:tabs>
      <w:spacing w:before="0" w:after="0"/>
      <w:rPr>
        <w:color w:val="00B050"/>
        <w:sz w:val="20"/>
        <w:lang w:val="en-US"/>
      </w:rPr>
    </w:pPr>
    <w:r>
      <w:rPr>
        <w:color w:val="00B050"/>
        <w:sz w:val="20"/>
        <w:lang w:val="en-US"/>
      </w:rPr>
      <w:t>Policy Effective Date</w:t>
    </w:r>
    <w:r>
      <w:rPr>
        <w:color w:val="00B050"/>
        <w:sz w:val="20"/>
        <w:lang w:val="en-US"/>
      </w:rPr>
      <w:tab/>
      <w:t>Policy Review Date</w:t>
    </w:r>
    <w:r>
      <w:rPr>
        <w:color w:val="00B050"/>
        <w:sz w:val="20"/>
        <w:lang w:val="en-US"/>
      </w:rPr>
      <w:tab/>
      <w:t xml:space="preserve">Policy </w:t>
    </w:r>
    <w:proofErr w:type="spellStart"/>
    <w:r>
      <w:rPr>
        <w:color w:val="00B050"/>
        <w:sz w:val="20"/>
        <w:lang w:val="en-US"/>
      </w:rPr>
      <w:t>Authorised</w:t>
    </w:r>
    <w:proofErr w:type="spellEnd"/>
    <w:r>
      <w:rPr>
        <w:color w:val="00B050"/>
        <w:sz w:val="20"/>
        <w:lang w:val="en-US"/>
      </w:rPr>
      <w:t xml:space="preserve"> By</w:t>
    </w:r>
  </w:p>
  <w:p w14:paraId="69576B97" w14:textId="77777777" w:rsidR="009209BF" w:rsidRDefault="009209BF" w:rsidP="009209BF">
    <w:pPr>
      <w:pBdr>
        <w:bottom w:val="single" w:sz="4" w:space="1" w:color="auto"/>
      </w:pBdr>
      <w:tabs>
        <w:tab w:val="left" w:pos="3402"/>
        <w:tab w:val="left" w:pos="6237"/>
      </w:tabs>
      <w:spacing w:before="0" w:after="0"/>
      <w:rPr>
        <w:sz w:val="20"/>
        <w:lang w:val="en-US"/>
      </w:rPr>
    </w:pPr>
    <w:r>
      <w:rPr>
        <w:sz w:val="20"/>
      </w:rPr>
      <w:t xml:space="preserve">11 </w:t>
    </w:r>
    <w:r w:rsidR="004E7E9D">
      <w:rPr>
        <w:sz w:val="20"/>
      </w:rPr>
      <w:t>July 2022</w:t>
    </w:r>
    <w:r>
      <w:rPr>
        <w:sz w:val="20"/>
      </w:rPr>
      <w:tab/>
      <w:t xml:space="preserve">11 </w:t>
    </w:r>
    <w:r w:rsidR="004E7E9D">
      <w:rPr>
        <w:sz w:val="20"/>
      </w:rPr>
      <w:t>July 2024</w:t>
    </w:r>
    <w:r>
      <w:rPr>
        <w:sz w:val="20"/>
      </w:rPr>
      <w:tab/>
    </w:r>
    <w:r>
      <w:rPr>
        <w:sz w:val="16"/>
        <w:szCs w:val="16"/>
      </w:rPr>
      <w:t>Darwin Netball Association Management Team</w:t>
    </w:r>
  </w:p>
  <w:p w14:paraId="59C75EA3" w14:textId="77777777" w:rsidR="009209BF" w:rsidRDefault="009209BF" w:rsidP="009209BF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75D2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2039EC3B" w14:textId="77777777" w:rsidR="00F241B7" w:rsidRPr="00EF44F1" w:rsidRDefault="00000000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03DF" w14:textId="77777777" w:rsidR="009C5FE6" w:rsidRDefault="009C5FE6" w:rsidP="000A50F0">
      <w:r>
        <w:separator/>
      </w:r>
    </w:p>
  </w:footnote>
  <w:footnote w:type="continuationSeparator" w:id="0">
    <w:p w14:paraId="4AC50939" w14:textId="77777777" w:rsidR="009C5FE6" w:rsidRDefault="009C5FE6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C720C1" w14:paraId="16434FC3" w14:textId="77777777" w:rsidTr="00E76C81">
      <w:trPr>
        <w:trHeight w:val="853"/>
        <w:jc w:val="center"/>
      </w:trPr>
      <w:tc>
        <w:tcPr>
          <w:tcW w:w="4819" w:type="dxa"/>
          <w:vAlign w:val="center"/>
        </w:tcPr>
        <w:p w14:paraId="53CB2832" w14:textId="77777777" w:rsidR="00C720C1" w:rsidRPr="00516025" w:rsidRDefault="00C720C1" w:rsidP="00E76C81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AU"/>
            </w:rPr>
            <w:drawing>
              <wp:inline distT="0" distB="0" distL="0" distR="0" wp14:anchorId="0550172D" wp14:editId="6C95C840">
                <wp:extent cx="707390" cy="699770"/>
                <wp:effectExtent l="0" t="0" r="0" b="5080"/>
                <wp:docPr id="1" name="Picture 1" descr="þÿ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þÿ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33D1E4CD" w14:textId="77777777" w:rsidR="00C720C1" w:rsidRPr="00DB07CE" w:rsidRDefault="00C720C1" w:rsidP="00E76C81">
          <w:pPr>
            <w:pStyle w:val="Sub-title"/>
            <w:jc w:val="left"/>
          </w:pPr>
          <w:r w:rsidRPr="00DB07CE">
            <w:rPr>
              <w:color w:val="auto"/>
            </w:rPr>
            <w:t>Darwin Netball Association</w:t>
          </w:r>
        </w:p>
      </w:tc>
    </w:tr>
  </w:tbl>
  <w:p w14:paraId="2F57A3AA" w14:textId="77777777" w:rsidR="00FB27B6" w:rsidRPr="00E071DA" w:rsidRDefault="00FB27B6" w:rsidP="00E07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15E2AD60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87B06A" w14:textId="77777777" w:rsidR="00FF0993" w:rsidRPr="00146C9A" w:rsidRDefault="00DD15E0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AU"/>
            </w:rPr>
            <w:drawing>
              <wp:inline distT="0" distB="0" distL="0" distR="0" wp14:anchorId="49303436" wp14:editId="594FEA49">
                <wp:extent cx="1438275" cy="1362075"/>
                <wp:effectExtent l="19050" t="0" r="9525" b="0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87B975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3421F6B2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170D"/>
    <w:multiLevelType w:val="hybridMultilevel"/>
    <w:tmpl w:val="42E482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01ACA"/>
    <w:multiLevelType w:val="hybridMultilevel"/>
    <w:tmpl w:val="3F96CA94"/>
    <w:lvl w:ilvl="0" w:tplc="2F4E41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763C5"/>
    <w:multiLevelType w:val="hybridMultilevel"/>
    <w:tmpl w:val="A8E85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95615A3"/>
    <w:multiLevelType w:val="hybridMultilevel"/>
    <w:tmpl w:val="71FEB55E"/>
    <w:lvl w:ilvl="0" w:tplc="1FAC73F2">
      <w:numFmt w:val="bullet"/>
      <w:lvlText w:val="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3A0F35"/>
    <w:multiLevelType w:val="hybridMultilevel"/>
    <w:tmpl w:val="536014DC"/>
    <w:lvl w:ilvl="0" w:tplc="9F9A4B2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0678EE"/>
    <w:multiLevelType w:val="hybridMultilevel"/>
    <w:tmpl w:val="35D8FC84"/>
    <w:lvl w:ilvl="0" w:tplc="F6EC41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D0A40"/>
    <w:multiLevelType w:val="hybridMultilevel"/>
    <w:tmpl w:val="F7783D4E"/>
    <w:lvl w:ilvl="0" w:tplc="26C6C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B47B28"/>
    <w:multiLevelType w:val="hybridMultilevel"/>
    <w:tmpl w:val="10944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919F7"/>
    <w:multiLevelType w:val="hybridMultilevel"/>
    <w:tmpl w:val="68E0BD28"/>
    <w:lvl w:ilvl="0" w:tplc="1FAC73F2">
      <w:numFmt w:val="bullet"/>
      <w:lvlText w:val="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A21B1"/>
    <w:multiLevelType w:val="hybridMultilevel"/>
    <w:tmpl w:val="8794D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34BF2"/>
    <w:multiLevelType w:val="hybridMultilevel"/>
    <w:tmpl w:val="885A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0E6"/>
    <w:multiLevelType w:val="hybridMultilevel"/>
    <w:tmpl w:val="BC62A36C"/>
    <w:lvl w:ilvl="0" w:tplc="F6EC41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541547">
    <w:abstractNumId w:val="16"/>
  </w:num>
  <w:num w:numId="2" w16cid:durableId="79102487">
    <w:abstractNumId w:val="1"/>
  </w:num>
  <w:num w:numId="3" w16cid:durableId="688143945">
    <w:abstractNumId w:val="0"/>
  </w:num>
  <w:num w:numId="4" w16cid:durableId="687022281">
    <w:abstractNumId w:val="25"/>
  </w:num>
  <w:num w:numId="5" w16cid:durableId="1242762591">
    <w:abstractNumId w:val="24"/>
  </w:num>
  <w:num w:numId="6" w16cid:durableId="40831691">
    <w:abstractNumId w:val="22"/>
  </w:num>
  <w:num w:numId="7" w16cid:durableId="499079438">
    <w:abstractNumId w:val="13"/>
  </w:num>
  <w:num w:numId="8" w16cid:durableId="1439714486">
    <w:abstractNumId w:val="10"/>
  </w:num>
  <w:num w:numId="9" w16cid:durableId="1170950050">
    <w:abstractNumId w:val="11"/>
  </w:num>
  <w:num w:numId="10" w16cid:durableId="2021196910">
    <w:abstractNumId w:val="5"/>
  </w:num>
  <w:num w:numId="11" w16cid:durableId="1773822374">
    <w:abstractNumId w:val="2"/>
  </w:num>
  <w:num w:numId="12" w16cid:durableId="190409607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3710538">
    <w:abstractNumId w:val="26"/>
  </w:num>
  <w:num w:numId="14" w16cid:durableId="1430273005">
    <w:abstractNumId w:val="17"/>
  </w:num>
  <w:num w:numId="15" w16cid:durableId="56127824">
    <w:abstractNumId w:val="29"/>
  </w:num>
  <w:num w:numId="16" w16cid:durableId="1156410347">
    <w:abstractNumId w:val="8"/>
  </w:num>
  <w:num w:numId="17" w16cid:durableId="211311480">
    <w:abstractNumId w:val="15"/>
  </w:num>
  <w:num w:numId="18" w16cid:durableId="262807109">
    <w:abstractNumId w:val="4"/>
  </w:num>
  <w:num w:numId="19" w16cid:durableId="1272737811">
    <w:abstractNumId w:val="27"/>
  </w:num>
  <w:num w:numId="20" w16cid:durableId="1588810709">
    <w:abstractNumId w:val="12"/>
  </w:num>
  <w:num w:numId="21" w16cid:durableId="170798906">
    <w:abstractNumId w:val="6"/>
  </w:num>
  <w:num w:numId="22" w16cid:durableId="1756592898">
    <w:abstractNumId w:val="21"/>
  </w:num>
  <w:num w:numId="23" w16cid:durableId="93794230">
    <w:abstractNumId w:val="18"/>
  </w:num>
  <w:num w:numId="24" w16cid:durableId="1398866578">
    <w:abstractNumId w:val="7"/>
  </w:num>
  <w:num w:numId="25" w16cid:durableId="1252550011">
    <w:abstractNumId w:val="20"/>
  </w:num>
  <w:num w:numId="26" w16cid:durableId="1297024087">
    <w:abstractNumId w:val="9"/>
  </w:num>
  <w:num w:numId="27" w16cid:durableId="1753578614">
    <w:abstractNumId w:val="3"/>
  </w:num>
  <w:num w:numId="28" w16cid:durableId="964391151">
    <w:abstractNumId w:val="19"/>
  </w:num>
  <w:num w:numId="29" w16cid:durableId="2000112463">
    <w:abstractNumId w:val="23"/>
  </w:num>
  <w:num w:numId="30" w16cid:durableId="317416648">
    <w:abstractNumId w:val="30"/>
  </w:num>
  <w:num w:numId="31" w16cid:durableId="10102524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C1"/>
    <w:rsid w:val="0000064A"/>
    <w:rsid w:val="00001F3B"/>
    <w:rsid w:val="0000770D"/>
    <w:rsid w:val="0001614C"/>
    <w:rsid w:val="000634B2"/>
    <w:rsid w:val="00075DB3"/>
    <w:rsid w:val="000A50F0"/>
    <w:rsid w:val="000D3A0F"/>
    <w:rsid w:val="000F68F3"/>
    <w:rsid w:val="000F743A"/>
    <w:rsid w:val="0012032C"/>
    <w:rsid w:val="001337FB"/>
    <w:rsid w:val="00146C9A"/>
    <w:rsid w:val="00153A4C"/>
    <w:rsid w:val="00193CE5"/>
    <w:rsid w:val="001A2187"/>
    <w:rsid w:val="001A3132"/>
    <w:rsid w:val="001B4AC9"/>
    <w:rsid w:val="001C0523"/>
    <w:rsid w:val="001C2CCE"/>
    <w:rsid w:val="001C7F03"/>
    <w:rsid w:val="00213899"/>
    <w:rsid w:val="002303DD"/>
    <w:rsid w:val="0025294F"/>
    <w:rsid w:val="00281424"/>
    <w:rsid w:val="002A0C80"/>
    <w:rsid w:val="002A798B"/>
    <w:rsid w:val="00341FE3"/>
    <w:rsid w:val="003439BF"/>
    <w:rsid w:val="003B68E9"/>
    <w:rsid w:val="003B69ED"/>
    <w:rsid w:val="003C2A6C"/>
    <w:rsid w:val="00406154"/>
    <w:rsid w:val="00420150"/>
    <w:rsid w:val="00442D73"/>
    <w:rsid w:val="004448B3"/>
    <w:rsid w:val="00444CF0"/>
    <w:rsid w:val="00456940"/>
    <w:rsid w:val="00463DCC"/>
    <w:rsid w:val="004C57C7"/>
    <w:rsid w:val="004E5C6F"/>
    <w:rsid w:val="004E7E9D"/>
    <w:rsid w:val="0051567C"/>
    <w:rsid w:val="00557573"/>
    <w:rsid w:val="005A12E2"/>
    <w:rsid w:val="005A57C2"/>
    <w:rsid w:val="005D7F1B"/>
    <w:rsid w:val="005E3221"/>
    <w:rsid w:val="005E3610"/>
    <w:rsid w:val="00601EAD"/>
    <w:rsid w:val="00623F21"/>
    <w:rsid w:val="006271D9"/>
    <w:rsid w:val="00685394"/>
    <w:rsid w:val="00692152"/>
    <w:rsid w:val="006C2A4C"/>
    <w:rsid w:val="00720E0B"/>
    <w:rsid w:val="00736B0A"/>
    <w:rsid w:val="007526BA"/>
    <w:rsid w:val="00774C35"/>
    <w:rsid w:val="007B167A"/>
    <w:rsid w:val="007F18C3"/>
    <w:rsid w:val="008279C9"/>
    <w:rsid w:val="008369A6"/>
    <w:rsid w:val="00870AE9"/>
    <w:rsid w:val="008722E6"/>
    <w:rsid w:val="00876AEE"/>
    <w:rsid w:val="00884FD3"/>
    <w:rsid w:val="008B407A"/>
    <w:rsid w:val="008D2328"/>
    <w:rsid w:val="008E1349"/>
    <w:rsid w:val="008E2FC1"/>
    <w:rsid w:val="00912074"/>
    <w:rsid w:val="00915818"/>
    <w:rsid w:val="009209BF"/>
    <w:rsid w:val="009326A6"/>
    <w:rsid w:val="00936D7A"/>
    <w:rsid w:val="00940FEE"/>
    <w:rsid w:val="009471D0"/>
    <w:rsid w:val="00960F86"/>
    <w:rsid w:val="00973EC8"/>
    <w:rsid w:val="0099730D"/>
    <w:rsid w:val="009B5766"/>
    <w:rsid w:val="009C5FE6"/>
    <w:rsid w:val="009D1722"/>
    <w:rsid w:val="009E1EE1"/>
    <w:rsid w:val="009E4F3D"/>
    <w:rsid w:val="009F770E"/>
    <w:rsid w:val="00A1682E"/>
    <w:rsid w:val="00A2311C"/>
    <w:rsid w:val="00A3387F"/>
    <w:rsid w:val="00A40AFD"/>
    <w:rsid w:val="00A52153"/>
    <w:rsid w:val="00A602B3"/>
    <w:rsid w:val="00A73D7B"/>
    <w:rsid w:val="00A82FC5"/>
    <w:rsid w:val="00B1538F"/>
    <w:rsid w:val="00B22FA4"/>
    <w:rsid w:val="00B2319D"/>
    <w:rsid w:val="00B66BD3"/>
    <w:rsid w:val="00B77B8D"/>
    <w:rsid w:val="00B912CF"/>
    <w:rsid w:val="00BD1A11"/>
    <w:rsid w:val="00BF5731"/>
    <w:rsid w:val="00C11448"/>
    <w:rsid w:val="00C13BA5"/>
    <w:rsid w:val="00C26F16"/>
    <w:rsid w:val="00C52F9D"/>
    <w:rsid w:val="00C61EC2"/>
    <w:rsid w:val="00C66A6C"/>
    <w:rsid w:val="00C720C1"/>
    <w:rsid w:val="00CB07C8"/>
    <w:rsid w:val="00CD59D4"/>
    <w:rsid w:val="00CE1E0D"/>
    <w:rsid w:val="00CE60DD"/>
    <w:rsid w:val="00D31437"/>
    <w:rsid w:val="00D473F1"/>
    <w:rsid w:val="00D74ED3"/>
    <w:rsid w:val="00DB43F1"/>
    <w:rsid w:val="00DD15E0"/>
    <w:rsid w:val="00DD2DA3"/>
    <w:rsid w:val="00DD7590"/>
    <w:rsid w:val="00DE1C9E"/>
    <w:rsid w:val="00E06874"/>
    <w:rsid w:val="00E071DA"/>
    <w:rsid w:val="00E360DD"/>
    <w:rsid w:val="00E36CF6"/>
    <w:rsid w:val="00E3718D"/>
    <w:rsid w:val="00E57B3D"/>
    <w:rsid w:val="00EA6280"/>
    <w:rsid w:val="00EA63E7"/>
    <w:rsid w:val="00EC3D1A"/>
    <w:rsid w:val="00ED1061"/>
    <w:rsid w:val="00ED1EA6"/>
    <w:rsid w:val="00EF44F1"/>
    <w:rsid w:val="00F034C0"/>
    <w:rsid w:val="00F06014"/>
    <w:rsid w:val="00F241B7"/>
    <w:rsid w:val="00F55276"/>
    <w:rsid w:val="00F83947"/>
    <w:rsid w:val="00F95120"/>
    <w:rsid w:val="00FA1857"/>
    <w:rsid w:val="00FB27B6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DC8458"/>
  <w15:docId w15:val="{8E06A56B-F7C2-4F09-9A6C-CC759912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link w:val="Heading1Char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720E0B"/>
    <w:pPr>
      <w:keepNext/>
      <w:spacing w:before="360" w:after="0"/>
      <w:outlineLvl w:val="1"/>
    </w:pPr>
    <w:rPr>
      <w:rFonts w:ascii="Arial Narrow" w:eastAsia="Times New Roman" w:hAnsi="Arial Narrow"/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55276"/>
    <w:rPr>
      <w:rFonts w:ascii="Arial" w:eastAsia="Times New Roman" w:hAnsi="Arial"/>
      <w:b/>
      <w:color w:val="EE3B34"/>
      <w:sz w:val="28"/>
      <w:lang w:val="en-GB" w:eastAsia="en-AU"/>
    </w:rPr>
  </w:style>
  <w:style w:type="paragraph" w:customStyle="1" w:styleId="Pa2">
    <w:name w:val="Pa2"/>
    <w:basedOn w:val="Normal"/>
    <w:next w:val="Normal"/>
    <w:rsid w:val="00685394"/>
    <w:pPr>
      <w:autoSpaceDE w:val="0"/>
      <w:autoSpaceDN w:val="0"/>
      <w:adjustRightInd w:val="0"/>
      <w:spacing w:before="0" w:after="0" w:line="261" w:lineRule="atLeast"/>
    </w:pPr>
    <w:rPr>
      <w:rFonts w:ascii="The Sans Bold" w:eastAsia="Times New Roman" w:hAnsi="The Sans Bold"/>
      <w:sz w:val="24"/>
      <w:szCs w:val="24"/>
      <w:lang w:val="en-AU"/>
    </w:rPr>
  </w:style>
  <w:style w:type="paragraph" w:styleId="ListParagraph">
    <w:name w:val="List Paragraph"/>
    <w:basedOn w:val="Normal"/>
    <w:uiPriority w:val="34"/>
    <w:unhideWhenUsed/>
    <w:qFormat/>
    <w:rsid w:val="00685394"/>
    <w:pPr>
      <w:spacing w:before="120" w:after="0"/>
      <w:ind w:left="720" w:right="72"/>
      <w:contextualSpacing/>
    </w:pPr>
    <w:rPr>
      <w:rFonts w:asciiTheme="minorHAnsi" w:eastAsiaTheme="minorEastAsia" w:hAnsiTheme="minorHAnsi" w:cstheme="minorBidi"/>
      <w:kern w:val="22"/>
      <w:szCs w:val="22"/>
      <w:lang w:val="en-US" w:eastAsia="ja-JP"/>
    </w:rPr>
  </w:style>
  <w:style w:type="paragraph" w:customStyle="1" w:styleId="Default">
    <w:name w:val="Default"/>
    <w:rsid w:val="008369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rwin.Netball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7DD3-F058-4CF4-8529-6647FAEF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Settings\Lisa\Application Data\Microsoft\Templates\PBTR_template.dot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950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Darwin Netball Association</cp:lastModifiedBy>
  <cp:revision>2</cp:revision>
  <cp:lastPrinted>2012-04-03T02:37:00Z</cp:lastPrinted>
  <dcterms:created xsi:type="dcterms:W3CDTF">2022-07-12T08:19:00Z</dcterms:created>
  <dcterms:modified xsi:type="dcterms:W3CDTF">2022-07-12T08:19:00Z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